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0" w:rsidRPr="00660DDF" w:rsidRDefault="00742D00" w:rsidP="00660DD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42D00" w:rsidRDefault="00742D00" w:rsidP="008340B1">
      <w:pPr>
        <w:jc w:val="center"/>
        <w:rPr>
          <w:rFonts w:ascii="黑体" w:eastAsia="黑体"/>
          <w:sz w:val="32"/>
          <w:szCs w:val="32"/>
        </w:rPr>
      </w:pPr>
    </w:p>
    <w:p w:rsidR="00742D00" w:rsidRDefault="00742D00" w:rsidP="008340B1">
      <w:pPr>
        <w:jc w:val="center"/>
        <w:rPr>
          <w:rFonts w:ascii="黑体" w:eastAsia="黑体"/>
          <w:sz w:val="32"/>
          <w:szCs w:val="32"/>
        </w:rPr>
      </w:pPr>
      <w:r w:rsidRPr="006379DB">
        <w:rPr>
          <w:rFonts w:ascii="黑体" w:eastAsia="黑体" w:hint="eastAsia"/>
          <w:sz w:val="32"/>
          <w:szCs w:val="32"/>
        </w:rPr>
        <w:t>典当行变更备案工作流程</w:t>
      </w:r>
      <w:r>
        <w:rPr>
          <w:rFonts w:ascii="黑体" w:eastAsia="黑体" w:hint="eastAsia"/>
          <w:sz w:val="32"/>
          <w:szCs w:val="32"/>
        </w:rPr>
        <w:t>图</w:t>
      </w:r>
    </w:p>
    <w:p w:rsidR="00742D00" w:rsidRDefault="00742D00" w:rsidP="008340B1">
      <w:pPr>
        <w:jc w:val="center"/>
        <w:rPr>
          <w:rFonts w:ascii="黑体" w:eastAsia="黑体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7.75pt;margin-top:26.4pt;width:364.5pt;height: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">
            <v:textbox>
              <w:txbxContent>
                <w:p w:rsidR="00742D00" w:rsidRPr="00660DDF" w:rsidRDefault="00742D00" w:rsidP="001602D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9029F">
                    <w:rPr>
                      <w:rFonts w:ascii="仿宋_GB2312" w:eastAsia="仿宋_GB2312" w:hint="eastAsia"/>
                      <w:sz w:val="28"/>
                      <w:szCs w:val="28"/>
                    </w:rPr>
                    <w:t>商务部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登陆管理信息系统</w:t>
                  </w:r>
                  <w:r w:rsidRPr="0009029F">
                    <w:rPr>
                      <w:rFonts w:ascii="仿宋_GB2312" w:eastAsia="仿宋_GB2312" w:hint="eastAsia"/>
                      <w:sz w:val="28"/>
                      <w:szCs w:val="28"/>
                    </w:rPr>
                    <w:t>分配许可证号段，</w:t>
                  </w:r>
                  <w:r w:rsidRPr="00B95DD9">
                    <w:rPr>
                      <w:rFonts w:ascii="仿宋_GB2312" w:eastAsia="仿宋_GB2312" w:hint="eastAsia"/>
                      <w:sz w:val="28"/>
                      <w:szCs w:val="28"/>
                    </w:rPr>
                    <w:t>发放许可证</w:t>
                  </w: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至省级商务主管部门</w:t>
                  </w:r>
                </w:p>
              </w:txbxContent>
            </v:textbox>
          </v:shape>
        </w:pict>
      </w:r>
    </w:p>
    <w:p w:rsidR="00742D00" w:rsidRPr="006379DB" w:rsidRDefault="00742D00" w:rsidP="001602DA">
      <w:pPr>
        <w:jc w:val="center"/>
        <w:rPr>
          <w:rFonts w:ascii="黑体" w:eastAsia="黑体"/>
          <w:sz w:val="32"/>
          <w:szCs w:val="32"/>
        </w:rPr>
      </w:pPr>
    </w:p>
    <w:p w:rsidR="00742D00" w:rsidRDefault="00742D00" w:rsidP="000669D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42D00" w:rsidRPr="00F85419" w:rsidRDefault="00742D00" w:rsidP="002806F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26.25pt;margin-top:406.05pt;width:365.25pt;height:6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">
            <v:textbox>
              <w:txbxContent>
                <w:p w:rsidR="00742D00" w:rsidRPr="005E13B4" w:rsidRDefault="00742D00" w:rsidP="00F510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省级商务主管部门或经省级商务主管部门授权的县级以上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人民政府商务主管部门通过管理信息系统进</w:t>
                  </w:r>
                  <w:r w:rsidRPr="00226675">
                    <w:rPr>
                      <w:rFonts w:ascii="仿宋_GB2312" w:eastAsia="仿宋_GB2312" w:hint="eastAsia"/>
                      <w:sz w:val="28"/>
                      <w:szCs w:val="28"/>
                    </w:rPr>
                    <w:t>行备案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" o:spid="_x0000_s1028" type="#_x0000_t32" style="position:absolute;left:0;text-align:left;margin-left:213.7pt;margin-top:377.3pt;width:.75pt;height:24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" strokecolor="windowText">
            <v:stroke endarrow="open"/>
          </v:shape>
        </w:pict>
      </w:r>
      <w:r>
        <w:rPr>
          <w:noProof/>
        </w:rPr>
        <w:pict>
          <v:shape id="_x0000_s1029" type="#_x0000_t202" style="position:absolute;left:0;text-align:left;margin-left:27pt;margin-top:301.8pt;width:364.5pt;height:7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">
            <v:textbox>
              <w:txbxContent>
                <w:p w:rsidR="00742D00" w:rsidRPr="0009029F" w:rsidRDefault="00742D00" w:rsidP="00922D9E">
                  <w:pPr>
                    <w:jc w:val="center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省级商务主管部门或经省级商务主管部门授权的县级以上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人民政府商务主管部门通过管理信息系统</w:t>
                  </w:r>
                  <w:r w:rsidRPr="00226675">
                    <w:rPr>
                      <w:rFonts w:ascii="仿宋_GB2312" w:eastAsia="仿宋_GB2312" w:hint="eastAsia"/>
                      <w:sz w:val="28"/>
                      <w:szCs w:val="28"/>
                    </w:rPr>
                    <w:t>打印许可证</w:t>
                  </w:r>
                </w:p>
                <w:p w:rsidR="00742D00" w:rsidRPr="00922D9E" w:rsidRDefault="00742D00" w:rsidP="00F510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直接箭头连接符 7" o:spid="_x0000_s1030" type="#_x0000_t32" style="position:absolute;left:0;text-align:left;margin-left:211.5pt;margin-top:273.8pt;width:.75pt;height:24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">
            <v:stroke endarrow="open"/>
          </v:shape>
        </w:pict>
      </w:r>
      <w:r>
        <w:rPr>
          <w:noProof/>
        </w:rPr>
        <w:pict>
          <v:shape id="_x0000_s1031" type="#_x0000_t202" style="position:absolute;left:0;text-align:left;margin-left:26.25pt;margin-top:173.55pt;width:366pt;height:10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">
            <v:textbox>
              <w:txbxContent>
                <w:p w:rsidR="00742D00" w:rsidRPr="001602DA" w:rsidRDefault="00742D00" w:rsidP="001602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省级商务主管部门或经省级商务主管部门授权的县级以上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人民政府商务主管</w:t>
                  </w:r>
                  <w:r w:rsidRPr="00B95DD9">
                    <w:rPr>
                      <w:rFonts w:ascii="仿宋_GB2312" w:eastAsia="仿宋_GB2312" w:hint="eastAsia"/>
                      <w:sz w:val="28"/>
                      <w:szCs w:val="28"/>
                    </w:rPr>
                    <w:t>部门审核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企业网上申请和书面变更材料，出具批准文书，并通过管理信息系统确认审核批准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5" o:spid="_x0000_s1032" type="#_x0000_t32" style="position:absolute;left:0;text-align:left;margin-left:211.5pt;margin-top:141.15pt;width:.7pt;height:27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">
            <v:stroke endarrow="open"/>
          </v:shape>
        </w:pict>
      </w:r>
      <w:r>
        <w:rPr>
          <w:noProof/>
        </w:rPr>
        <w:pict>
          <v:shape id="_x0000_s1033" type="#_x0000_t202" style="position:absolute;left:0;text-align:left;margin-left:27.75pt;margin-top:40.8pt;width:364.5pt;height:100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">
            <v:textbox>
              <w:txbxContent>
                <w:p w:rsidR="00742D00" w:rsidRPr="00660DDF" w:rsidRDefault="00742D00" w:rsidP="001602D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企业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通过管理信息系统</w:t>
                  </w:r>
                  <w:r w:rsidRPr="00660DDF">
                    <w:rPr>
                      <w:rFonts w:ascii="仿宋_GB2312" w:eastAsia="仿宋_GB2312" w:hint="eastAsia"/>
                      <w:sz w:val="28"/>
                      <w:szCs w:val="28"/>
                    </w:rPr>
                    <w:t>向省级商务主管部门或经省级商务主管部门授权的县级以上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人民政府商务主管部门</w:t>
                  </w:r>
                  <w:r w:rsidRPr="00B95DD9">
                    <w:rPr>
                      <w:rFonts w:ascii="仿宋_GB2312" w:eastAsia="仿宋_GB2312" w:hint="eastAsia"/>
                      <w:sz w:val="28"/>
                      <w:szCs w:val="28"/>
                    </w:rPr>
                    <w:t>提交变更申请，并提交书面变更材料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" o:spid="_x0000_s1034" type="#_x0000_t32" style="position:absolute;left:0;text-align:left;margin-left:208.5pt;margin-top:11.3pt;width:.75pt;height:24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">
            <v:stroke endarrow="open"/>
          </v:shape>
        </w:pict>
      </w:r>
    </w:p>
    <w:sectPr w:rsidR="00742D00" w:rsidRPr="00F85419" w:rsidSect="008E08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00" w:rsidRDefault="00742D00" w:rsidP="00793A65">
      <w:r>
        <w:separator/>
      </w:r>
    </w:p>
  </w:endnote>
  <w:endnote w:type="continuationSeparator" w:id="0">
    <w:p w:rsidR="00742D00" w:rsidRDefault="00742D00" w:rsidP="0079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00" w:rsidRDefault="00742D00">
    <w:pPr>
      <w:pStyle w:val="Footer"/>
      <w:jc w:val="center"/>
    </w:pPr>
    <w:fldSimple w:instr="PAGE   \* MERGEFORMAT">
      <w:r w:rsidRPr="00724743">
        <w:rPr>
          <w:noProof/>
          <w:lang w:val="zh-CN"/>
        </w:rPr>
        <w:t>1</w:t>
      </w:r>
    </w:fldSimple>
  </w:p>
  <w:p w:rsidR="00742D00" w:rsidRDefault="00742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00" w:rsidRDefault="00742D00" w:rsidP="00793A65">
      <w:r>
        <w:separator/>
      </w:r>
    </w:p>
  </w:footnote>
  <w:footnote w:type="continuationSeparator" w:id="0">
    <w:p w:rsidR="00742D00" w:rsidRDefault="00742D00" w:rsidP="00793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7056"/>
    <w:multiLevelType w:val="hybridMultilevel"/>
    <w:tmpl w:val="ADB22C56"/>
    <w:lvl w:ilvl="0" w:tplc="5F28FB5A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E2"/>
    <w:rsid w:val="00011E3F"/>
    <w:rsid w:val="000669D7"/>
    <w:rsid w:val="00073944"/>
    <w:rsid w:val="0009029F"/>
    <w:rsid w:val="000D5A9A"/>
    <w:rsid w:val="001026FB"/>
    <w:rsid w:val="001250B2"/>
    <w:rsid w:val="00133837"/>
    <w:rsid w:val="001571CA"/>
    <w:rsid w:val="001602DA"/>
    <w:rsid w:val="0019425D"/>
    <w:rsid w:val="001A0B20"/>
    <w:rsid w:val="001B77FE"/>
    <w:rsid w:val="001D6048"/>
    <w:rsid w:val="001E285E"/>
    <w:rsid w:val="001F15C5"/>
    <w:rsid w:val="002104E2"/>
    <w:rsid w:val="00212E25"/>
    <w:rsid w:val="00226675"/>
    <w:rsid w:val="00234597"/>
    <w:rsid w:val="00273671"/>
    <w:rsid w:val="002806F6"/>
    <w:rsid w:val="002A5D2F"/>
    <w:rsid w:val="002E3AEE"/>
    <w:rsid w:val="002F0139"/>
    <w:rsid w:val="002F639F"/>
    <w:rsid w:val="002F68B2"/>
    <w:rsid w:val="0031181B"/>
    <w:rsid w:val="00331D79"/>
    <w:rsid w:val="003378C5"/>
    <w:rsid w:val="003A185B"/>
    <w:rsid w:val="003B63EE"/>
    <w:rsid w:val="003C32E5"/>
    <w:rsid w:val="003E2180"/>
    <w:rsid w:val="00414A6D"/>
    <w:rsid w:val="00422E28"/>
    <w:rsid w:val="004C564A"/>
    <w:rsid w:val="004D2514"/>
    <w:rsid w:val="004D54A8"/>
    <w:rsid w:val="00540347"/>
    <w:rsid w:val="0057612F"/>
    <w:rsid w:val="00586E80"/>
    <w:rsid w:val="005B2311"/>
    <w:rsid w:val="005E13B4"/>
    <w:rsid w:val="005E4B95"/>
    <w:rsid w:val="00634AE4"/>
    <w:rsid w:val="006379DB"/>
    <w:rsid w:val="00660DDF"/>
    <w:rsid w:val="006B4198"/>
    <w:rsid w:val="00704145"/>
    <w:rsid w:val="00711837"/>
    <w:rsid w:val="00724743"/>
    <w:rsid w:val="00742D00"/>
    <w:rsid w:val="00747A88"/>
    <w:rsid w:val="00793A65"/>
    <w:rsid w:val="00833BDD"/>
    <w:rsid w:val="008340B1"/>
    <w:rsid w:val="008D4AD6"/>
    <w:rsid w:val="008E085C"/>
    <w:rsid w:val="00922D9E"/>
    <w:rsid w:val="00991E56"/>
    <w:rsid w:val="00A202B8"/>
    <w:rsid w:val="00A67474"/>
    <w:rsid w:val="00A96158"/>
    <w:rsid w:val="00AE4221"/>
    <w:rsid w:val="00B95DD9"/>
    <w:rsid w:val="00BA5F9D"/>
    <w:rsid w:val="00BB19C0"/>
    <w:rsid w:val="00BD2BC6"/>
    <w:rsid w:val="00C35C20"/>
    <w:rsid w:val="00CA1408"/>
    <w:rsid w:val="00D1681E"/>
    <w:rsid w:val="00D35A2C"/>
    <w:rsid w:val="00D60EA7"/>
    <w:rsid w:val="00D74491"/>
    <w:rsid w:val="00D8726E"/>
    <w:rsid w:val="00E05D5E"/>
    <w:rsid w:val="00E360F2"/>
    <w:rsid w:val="00E7380B"/>
    <w:rsid w:val="00EA0FA5"/>
    <w:rsid w:val="00EB3029"/>
    <w:rsid w:val="00F51088"/>
    <w:rsid w:val="00F7421D"/>
    <w:rsid w:val="00F84AF0"/>
    <w:rsid w:val="00F85419"/>
    <w:rsid w:val="00F87474"/>
    <w:rsid w:val="00FA7C7C"/>
    <w:rsid w:val="00FC22CB"/>
    <w:rsid w:val="00FD410F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3A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9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A65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35C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5C20"/>
    <w:rPr>
      <w:rFonts w:cs="Times New Roman"/>
    </w:rPr>
  </w:style>
  <w:style w:type="table" w:styleId="TableGrid">
    <w:name w:val="Table Grid"/>
    <w:basedOn w:val="TableNormal"/>
    <w:uiPriority w:val="99"/>
    <w:rsid w:val="00C35C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5C2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168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8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</Words>
  <Characters>27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MOFCOM</cp:lastModifiedBy>
  <cp:revision>3</cp:revision>
  <cp:lastPrinted>2013-09-30T10:47:00Z</cp:lastPrinted>
  <dcterms:created xsi:type="dcterms:W3CDTF">2013-10-08T07:29:00Z</dcterms:created>
  <dcterms:modified xsi:type="dcterms:W3CDTF">2013-10-08T08:06:00Z</dcterms:modified>
</cp:coreProperties>
</file>